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DD25CB" w:rsidRDefault="00E40AE4" w:rsidP="00FC128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23 августа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493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обеспечения учебниками и учебными 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пособиями, а также учебно-методическими 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материалами, средствами обучения и 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организаций, осуществляющих 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за счет </w:t>
      </w:r>
    </w:p>
    <w:p w:rsidR="00E40AE4" w:rsidRDefault="00E40AE4" w:rsidP="00FC12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 местных бюджетов</w:t>
      </w:r>
    </w:p>
    <w:p w:rsidR="00E40AE4" w:rsidRPr="00DD25CB" w:rsidRDefault="00E40AE4" w:rsidP="00FC128C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E40AE4" w:rsidRPr="00DD25CB" w:rsidRDefault="00E40AE4" w:rsidP="00FC128C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ч.2 ст.35 Федерального закона от 29.12.2012 г. № 273-ФЗ «Об образовании в Российской Федерации»</w:t>
      </w:r>
      <w:r w:rsidRPr="00DD25CB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со ст.10 Закона Иркутской области 10.07.2014 г. № 91-ОЗ «Об отдельных вопросах образования в Иркутской области»,</w:t>
      </w:r>
      <w:r w:rsidRPr="00DD25CB">
        <w:rPr>
          <w:b w:val="0"/>
          <w:bCs w:val="0"/>
          <w:sz w:val="24"/>
          <w:szCs w:val="24"/>
        </w:rPr>
        <w:t xml:space="preserve"> руководствуясь ст. 35 Устава муниципального образования «Нукутский район», Администрация 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40AE4" w:rsidRPr="00DD25CB" w:rsidRDefault="00E40AE4" w:rsidP="00FC128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1566FE" w:rsidRDefault="00E40AE4" w:rsidP="00FC128C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«Нукутский район» от 11.06.2014 г. № 367,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E40AE4" w:rsidRDefault="00E40AE4" w:rsidP="00FC128C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подпункте 2.1. пункта 2 раздела 1 Положения слова «(далее – Учреждений)» заменить словами «(далее – общеобразовательные учреждения)».</w:t>
      </w:r>
    </w:p>
    <w:p w:rsidR="00E40AE4" w:rsidRPr="002727EB" w:rsidRDefault="00E40AE4" w:rsidP="00FC128C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27EB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2.3. р</w:t>
      </w:r>
      <w:r w:rsidRPr="002727EB">
        <w:rPr>
          <w:rFonts w:ascii="Times New Roman" w:hAnsi="Times New Roman" w:cs="Times New Roman"/>
          <w:color w:val="000000"/>
          <w:sz w:val="24"/>
          <w:szCs w:val="24"/>
        </w:rPr>
        <w:t>аздела 1 Положения изложить в новой редакции: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«2.3. Обеспечение общеобразовательных учреждений учебниками и учебными пособиями, а также учебно-методическими материалами, средствами обучения и воспитания осуществляется за счет средств: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бюджетных ассигнований федерального бюджета;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областных субвенций, предоставляемых муниципальным образованиям в части расходов на приобретение учебников и учебных пособий</w:t>
      </w:r>
      <w:r w:rsidRPr="00EE20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местного бюджета;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иных источников, не запрещенных законодательством Российской Федерации».».</w:t>
      </w:r>
    </w:p>
    <w:p w:rsidR="00E40AE4" w:rsidRDefault="00E40AE4" w:rsidP="00FC128C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</w:p>
    <w:p w:rsidR="00E40AE4" w:rsidRDefault="00E40AE4" w:rsidP="00FC128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742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E4" w:rsidRPr="0028742B" w:rsidRDefault="00E40AE4" w:rsidP="00FC128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874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E40AE4" w:rsidRPr="00DD25CB" w:rsidRDefault="00E40AE4" w:rsidP="00FC128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 Вр.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25CB">
        <w:rPr>
          <w:rFonts w:ascii="Times New Roman" w:hAnsi="Times New Roman" w:cs="Times New Roman"/>
          <w:sz w:val="24"/>
          <w:szCs w:val="24"/>
        </w:rPr>
        <w:t>. мэра                                                                                М.П. Хойлова</w:t>
      </w:r>
    </w:p>
    <w:p w:rsidR="00E40AE4" w:rsidRPr="00DD25CB" w:rsidRDefault="00E40AE4" w:rsidP="00FC128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DD25CB" w:rsidRDefault="00E40AE4" w:rsidP="00FC128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Pr="00DD25CB" w:rsidRDefault="00E40AE4" w:rsidP="00FC128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Pr="00DD25CB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AE4" w:rsidRDefault="00E40AE4" w:rsidP="00FC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0AE4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055F"/>
    <w:multiLevelType w:val="multilevel"/>
    <w:tmpl w:val="8FE2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B366B"/>
    <w:multiLevelType w:val="hybridMultilevel"/>
    <w:tmpl w:val="837227DC"/>
    <w:lvl w:ilvl="0" w:tplc="A636E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27126"/>
    <w:multiLevelType w:val="multilevel"/>
    <w:tmpl w:val="19CA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B3A22C2"/>
    <w:multiLevelType w:val="hybridMultilevel"/>
    <w:tmpl w:val="394A1A82"/>
    <w:lvl w:ilvl="0" w:tplc="96222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64283"/>
    <w:rsid w:val="000C50DE"/>
    <w:rsid w:val="0012431F"/>
    <w:rsid w:val="001566FE"/>
    <w:rsid w:val="001B18B1"/>
    <w:rsid w:val="001D7EDF"/>
    <w:rsid w:val="001F671A"/>
    <w:rsid w:val="002235D1"/>
    <w:rsid w:val="002727EB"/>
    <w:rsid w:val="0028742B"/>
    <w:rsid w:val="002D5C2E"/>
    <w:rsid w:val="003C259E"/>
    <w:rsid w:val="003C287B"/>
    <w:rsid w:val="003C5F6E"/>
    <w:rsid w:val="004A63BD"/>
    <w:rsid w:val="004B6304"/>
    <w:rsid w:val="004E0BDB"/>
    <w:rsid w:val="00521B2D"/>
    <w:rsid w:val="005B69A3"/>
    <w:rsid w:val="00636D7E"/>
    <w:rsid w:val="00651D99"/>
    <w:rsid w:val="007009D4"/>
    <w:rsid w:val="0075679C"/>
    <w:rsid w:val="00756ED8"/>
    <w:rsid w:val="0088058F"/>
    <w:rsid w:val="008C3BF0"/>
    <w:rsid w:val="008D2198"/>
    <w:rsid w:val="009445E1"/>
    <w:rsid w:val="0095450B"/>
    <w:rsid w:val="009964BF"/>
    <w:rsid w:val="009C336F"/>
    <w:rsid w:val="00A92606"/>
    <w:rsid w:val="00AB390A"/>
    <w:rsid w:val="00B15192"/>
    <w:rsid w:val="00C052F8"/>
    <w:rsid w:val="00C36A7D"/>
    <w:rsid w:val="00C872B3"/>
    <w:rsid w:val="00CC60DE"/>
    <w:rsid w:val="00CE5EAA"/>
    <w:rsid w:val="00D023B4"/>
    <w:rsid w:val="00D47B11"/>
    <w:rsid w:val="00D900D4"/>
    <w:rsid w:val="00D90BA7"/>
    <w:rsid w:val="00DD25CB"/>
    <w:rsid w:val="00E40AE4"/>
    <w:rsid w:val="00EB36D3"/>
    <w:rsid w:val="00EE207D"/>
    <w:rsid w:val="00FC128C"/>
    <w:rsid w:val="00FD1F6D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2</Pages>
  <Words>373</Words>
  <Characters>2127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17</cp:revision>
  <cp:lastPrinted>2014-10-08T01:48:00Z</cp:lastPrinted>
  <dcterms:created xsi:type="dcterms:W3CDTF">2014-08-27T07:01:00Z</dcterms:created>
  <dcterms:modified xsi:type="dcterms:W3CDTF">2014-10-08T01:48:00Z</dcterms:modified>
</cp:coreProperties>
</file>